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7E" w:rsidRPr="005C501E" w:rsidRDefault="00AF127E" w:rsidP="005C501E">
      <w:pPr>
        <w:jc w:val="center"/>
        <w:rPr>
          <w:rFonts w:ascii="Trebuchet MS" w:hAnsi="Trebuchet MS" w:cs="Calibri"/>
          <w:color w:val="1F497D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/>
      </w:tblPr>
      <w:tblGrid>
        <w:gridCol w:w="1413"/>
        <w:gridCol w:w="7649"/>
      </w:tblGrid>
      <w:tr w:rsidR="00AF127E" w:rsidRPr="00E3444A" w:rsidTr="00E3444A">
        <w:tc>
          <w:tcPr>
            <w:tcW w:w="9062" w:type="dxa"/>
            <w:gridSpan w:val="2"/>
          </w:tcPr>
          <w:p w:rsidR="00AF127E" w:rsidRPr="00E3444A" w:rsidRDefault="00AF127E" w:rsidP="00E3444A">
            <w:pPr>
              <w:tabs>
                <w:tab w:val="left" w:pos="5400"/>
              </w:tabs>
              <w:spacing w:before="80" w:after="40" w:line="240" w:lineRule="auto"/>
              <w:jc w:val="center"/>
              <w:rPr>
                <w:b/>
                <w:bCs/>
              </w:rPr>
            </w:pPr>
            <w:r w:rsidRPr="00E3444A">
              <w:rPr>
                <w:rFonts w:ascii="Trebuchet MS" w:hAnsi="Trebuchet MS"/>
                <w:color w:val="1F497D"/>
                <w:sz w:val="40"/>
              </w:rPr>
              <w:t>COTISATION EUROPLIE 201</w:t>
            </w:r>
            <w:r>
              <w:rPr>
                <w:rFonts w:ascii="Trebuchet MS" w:hAnsi="Trebuchet MS"/>
                <w:color w:val="1F497D"/>
                <w:sz w:val="40"/>
              </w:rPr>
              <w:t>9</w:t>
            </w:r>
          </w:p>
        </w:tc>
      </w:tr>
      <w:tr w:rsidR="00AF127E" w:rsidRPr="00E3444A" w:rsidTr="00E3444A">
        <w:tc>
          <w:tcPr>
            <w:tcW w:w="1413" w:type="dxa"/>
          </w:tcPr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before="240" w:after="180" w:line="240" w:lineRule="auto"/>
              <w:rPr>
                <w:rFonts w:ascii="Trebuchet MS" w:hAnsi="Trebuchet MS"/>
                <w:sz w:val="16"/>
              </w:rPr>
            </w:pPr>
            <w:r w:rsidRPr="00E3444A">
              <w:rPr>
                <w:rFonts w:eastAsia="Batang"/>
                <w:b/>
                <w:color w:val="808080"/>
                <w:szCs w:val="20"/>
              </w:rPr>
              <w:t>Adhérent</w:t>
            </w:r>
          </w:p>
        </w:tc>
        <w:tc>
          <w:tcPr>
            <w:tcW w:w="7649" w:type="dxa"/>
          </w:tcPr>
          <w:p w:rsidR="00AF127E" w:rsidRPr="00F45C7E" w:rsidRDefault="00AF127E" w:rsidP="00F45C7E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240" w:after="40" w:line="240" w:lineRule="auto"/>
              <w:rPr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Représentant (</w:t>
            </w:r>
            <w:r>
              <w:rPr>
                <w:bCs/>
                <w:sz w:val="20"/>
                <w:szCs w:val="20"/>
              </w:rPr>
              <w:t>directeur</w:t>
            </w:r>
            <w:r w:rsidRPr="00E3444A">
              <w:rPr>
                <w:bCs/>
                <w:sz w:val="20"/>
                <w:szCs w:val="20"/>
              </w:rPr>
              <w:t>) : </w:t>
            </w:r>
            <w:r w:rsidRPr="00E3444A">
              <w:rPr>
                <w:sz w:val="20"/>
                <w:szCs w:val="20"/>
              </w:rPr>
              <w:t xml:space="preserve">  </w:t>
            </w:r>
          </w:p>
          <w:p w:rsidR="00AF127E" w:rsidRPr="00E3444A" w:rsidRDefault="00AF127E" w:rsidP="00E3444A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 w:line="240" w:lineRule="auto"/>
              <w:rPr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Nom Prénom :</w:t>
            </w:r>
            <w:r w:rsidRPr="00E3444A">
              <w:rPr>
                <w:sz w:val="20"/>
                <w:szCs w:val="20"/>
              </w:rPr>
              <w:t xml:space="preserve">  </w:t>
            </w:r>
            <w:r w:rsidRPr="00E3444A">
              <w:rPr>
                <w:sz w:val="20"/>
                <w:szCs w:val="20"/>
              </w:rPr>
              <w:tab/>
              <w:t xml:space="preserve"> </w:t>
            </w:r>
          </w:p>
          <w:p w:rsidR="00AF127E" w:rsidRPr="00E3444A" w:rsidRDefault="00AF127E" w:rsidP="00E3444A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 w:line="240" w:lineRule="auto"/>
              <w:rPr>
                <w:bCs/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Adresse :</w:t>
            </w:r>
          </w:p>
          <w:p w:rsidR="00AF127E" w:rsidRPr="00E3444A" w:rsidRDefault="00AF127E" w:rsidP="00E3444A">
            <w:pPr>
              <w:pBdr>
                <w:bottom w:val="single" w:sz="4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Email :</w:t>
            </w:r>
            <w:r w:rsidRPr="00E3444A">
              <w:rPr>
                <w:sz w:val="20"/>
                <w:szCs w:val="20"/>
              </w:rPr>
              <w:t> </w:t>
            </w:r>
          </w:p>
          <w:p w:rsidR="00AF127E" w:rsidRPr="00E3444A" w:rsidRDefault="00AF127E" w:rsidP="00F45C7E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 w:line="240" w:lineRule="auto"/>
              <w:rPr>
                <w:bCs/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Représentant (</w:t>
            </w:r>
            <w:r>
              <w:rPr>
                <w:bCs/>
                <w:sz w:val="20"/>
                <w:szCs w:val="20"/>
              </w:rPr>
              <w:t>élu)</w:t>
            </w:r>
            <w:r w:rsidRPr="00E3444A">
              <w:rPr>
                <w:bCs/>
                <w:sz w:val="20"/>
                <w:szCs w:val="20"/>
              </w:rPr>
              <w:t xml:space="preserve"> : </w:t>
            </w:r>
            <w:r w:rsidRPr="00E3444A">
              <w:rPr>
                <w:sz w:val="20"/>
                <w:szCs w:val="20"/>
              </w:rPr>
              <w:t xml:space="preserve">  </w:t>
            </w:r>
          </w:p>
          <w:p w:rsidR="00AF127E" w:rsidRPr="00E3444A" w:rsidRDefault="00AF127E" w:rsidP="00F45C7E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 w:line="240" w:lineRule="auto"/>
              <w:rPr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Nom Prénom :</w:t>
            </w:r>
            <w:r w:rsidRPr="00E3444A">
              <w:rPr>
                <w:sz w:val="20"/>
                <w:szCs w:val="20"/>
              </w:rPr>
              <w:t xml:space="preserve">  </w:t>
            </w:r>
            <w:r w:rsidRPr="00E3444A">
              <w:rPr>
                <w:sz w:val="20"/>
                <w:szCs w:val="20"/>
              </w:rPr>
              <w:tab/>
              <w:t xml:space="preserve"> </w:t>
            </w:r>
          </w:p>
          <w:p w:rsidR="00AF127E" w:rsidRPr="00E3444A" w:rsidRDefault="00AF127E" w:rsidP="00F45C7E">
            <w:pPr>
              <w:pBdr>
                <w:bottom w:val="single" w:sz="4" w:space="1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3444A">
              <w:rPr>
                <w:bCs/>
                <w:sz w:val="20"/>
                <w:szCs w:val="20"/>
              </w:rPr>
              <w:t>Email :</w:t>
            </w:r>
            <w:r w:rsidRPr="00E3444A">
              <w:rPr>
                <w:sz w:val="20"/>
                <w:szCs w:val="20"/>
              </w:rPr>
              <w:t> </w:t>
            </w:r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</w:p>
        </w:tc>
      </w:tr>
      <w:tr w:rsidR="00AF127E" w:rsidRPr="00E3444A" w:rsidTr="00E3444A">
        <w:tc>
          <w:tcPr>
            <w:tcW w:w="1413" w:type="dxa"/>
          </w:tcPr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  <w:r>
              <w:rPr>
                <w:rFonts w:eastAsia="Batang"/>
                <w:b/>
                <w:color w:val="808080"/>
                <w:szCs w:val="20"/>
              </w:rPr>
              <w:t>Montant de la cotisation 2019</w:t>
            </w:r>
          </w:p>
        </w:tc>
        <w:tc>
          <w:tcPr>
            <w:tcW w:w="7649" w:type="dxa"/>
          </w:tcPr>
          <w:p w:rsidR="00AF127E" w:rsidRPr="00E3444A" w:rsidRDefault="00AF127E" w:rsidP="00E3444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E3444A">
              <w:rPr>
                <w:b/>
                <w:bCs/>
                <w:color w:val="auto"/>
                <w:sz w:val="20"/>
                <w:szCs w:val="20"/>
                <w:u w:val="single"/>
              </w:rPr>
              <w:t>LES PLIE (Collège 1 &amp; 2)</w:t>
            </w:r>
          </w:p>
          <w:p w:rsidR="00AF127E" w:rsidRPr="00E3444A" w:rsidRDefault="00AF127E" w:rsidP="00E3444A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E3444A">
              <w:rPr>
                <w:bCs/>
                <w:color w:val="auto"/>
                <w:sz w:val="20"/>
                <w:szCs w:val="20"/>
              </w:rPr>
              <w:t>Collège 1 : Les personnes morales porteuses de l’animation du PLIE,</w:t>
            </w:r>
          </w:p>
          <w:p w:rsidR="00AF127E" w:rsidRPr="00E3444A" w:rsidRDefault="00AF127E" w:rsidP="00E3444A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E3444A">
              <w:rPr>
                <w:bCs/>
                <w:color w:val="auto"/>
                <w:sz w:val="20"/>
                <w:szCs w:val="20"/>
              </w:rPr>
              <w:t xml:space="preserve">Collège 2 : Les personnes physiques directeurs(trices) des structures d’animation des PLIE ou responsable en charge de l’animation du PLIE 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E3444A">
              <w:rPr>
                <w:iCs/>
                <w:sz w:val="20"/>
                <w:szCs w:val="20"/>
              </w:rPr>
              <w:t>Si un PLIE adhère à l’un de ces deux collèges, son adhésion est dispensée de cotisations pour l’autre collège. Chaque représentant du collège doit signer la charte d’engagement pour valider son adhésion.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E3444A">
              <w:rPr>
                <w:b/>
                <w:bCs/>
                <w:sz w:val="20"/>
                <w:szCs w:val="20"/>
              </w:rPr>
              <w:t xml:space="preserve"> 900 €</w:t>
            </w:r>
            <w:r w:rsidRPr="00E3444A">
              <w:rPr>
                <w:sz w:val="20"/>
                <w:szCs w:val="20"/>
              </w:rPr>
              <w:t xml:space="preserve">  pour les PLIE  œuvrant sur des territoires  &lt;   50.000 habitants ;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>1 150 €</w:t>
            </w:r>
            <w:r w:rsidRPr="00E3444A">
              <w:rPr>
                <w:sz w:val="20"/>
                <w:szCs w:val="20"/>
              </w:rPr>
              <w:t xml:space="preserve"> pour les PLIE  œuvrant sur des territoires compris entre 50.000 et  200.000 habitants ;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>1 400 €</w:t>
            </w:r>
            <w:r w:rsidRPr="00E3444A">
              <w:rPr>
                <w:sz w:val="20"/>
                <w:szCs w:val="20"/>
              </w:rPr>
              <w:t xml:space="preserve"> pour les PLIE  œuvrant sur des territoires  &gt; 200.000 habitants.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3444A">
              <w:rPr>
                <w:b/>
                <w:iCs/>
                <w:sz w:val="20"/>
                <w:szCs w:val="20"/>
                <w:u w:val="single"/>
              </w:rPr>
              <w:t xml:space="preserve">Les </w:t>
            </w:r>
            <w:r w:rsidRPr="00E3444A">
              <w:rPr>
                <w:b/>
                <w:bCs/>
                <w:sz w:val="20"/>
                <w:szCs w:val="20"/>
                <w:u w:val="single"/>
              </w:rPr>
              <w:t>membres associés (Collège 3)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E3444A">
              <w:rPr>
                <w:bCs/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>30 €</w:t>
            </w:r>
            <w:r w:rsidRPr="00E3444A">
              <w:rPr>
                <w:sz w:val="20"/>
                <w:szCs w:val="20"/>
              </w:rPr>
              <w:t xml:space="preserve"> pour les personnes physiques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bCs/>
                <w:sz w:val="20"/>
                <w:szCs w:val="20"/>
              </w:rPr>
              <w:t>☐</w:t>
            </w:r>
            <w:r w:rsidRPr="00E3444A">
              <w:rPr>
                <w:bCs/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>100 €</w:t>
            </w:r>
            <w:r w:rsidRPr="00E3444A">
              <w:rPr>
                <w:sz w:val="20"/>
                <w:szCs w:val="20"/>
              </w:rPr>
              <w:t xml:space="preserve">  pour les centres de recherche et université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 xml:space="preserve">500 €  </w:t>
            </w:r>
            <w:r w:rsidRPr="00E3444A">
              <w:rPr>
                <w:bCs/>
                <w:sz w:val="20"/>
                <w:szCs w:val="20"/>
              </w:rPr>
              <w:t>pour les OI Pivot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 xml:space="preserve">500 €  </w:t>
            </w:r>
            <w:r w:rsidRPr="00E3444A">
              <w:rPr>
                <w:bCs/>
                <w:sz w:val="20"/>
                <w:szCs w:val="20"/>
              </w:rPr>
              <w:t>pour les Cabinets de conseils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3444A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 xml:space="preserve">1000 €  </w:t>
            </w:r>
            <w:r w:rsidRPr="00E3444A">
              <w:rPr>
                <w:bCs/>
                <w:sz w:val="20"/>
                <w:szCs w:val="20"/>
              </w:rPr>
              <w:t>pour les collectivités</w:t>
            </w:r>
          </w:p>
          <w:p w:rsidR="00AF127E" w:rsidRPr="00E3444A" w:rsidRDefault="00AF127E" w:rsidP="00E3444A">
            <w:pPr>
              <w:spacing w:after="0" w:line="240" w:lineRule="auto"/>
              <w:rPr>
                <w:sz w:val="20"/>
                <w:szCs w:val="20"/>
              </w:rPr>
            </w:pPr>
          </w:p>
          <w:p w:rsidR="00AF127E" w:rsidRPr="00E3444A" w:rsidRDefault="00AF127E" w:rsidP="00E3444A">
            <w:pPr>
              <w:spacing w:after="0" w:line="240" w:lineRule="auto"/>
            </w:pPr>
            <w:r w:rsidRPr="00E3444A">
              <w:rPr>
                <w:sz w:val="20"/>
                <w:szCs w:val="20"/>
              </w:rPr>
              <w:t xml:space="preserve">Eventuellement adresse un soutien supplémentaire de :   </w:t>
            </w:r>
            <w:r w:rsidRPr="00E3444A">
              <w:rPr>
                <w:sz w:val="20"/>
                <w:szCs w:val="20"/>
                <w:u w:val="single"/>
              </w:rPr>
              <w:t xml:space="preserve">                 </w:t>
            </w:r>
            <w:r w:rsidRPr="00E3444A">
              <w:rPr>
                <w:sz w:val="20"/>
                <w:szCs w:val="20"/>
              </w:rPr>
              <w:t xml:space="preserve"> </w:t>
            </w:r>
            <w:r w:rsidRPr="00E3444A">
              <w:rPr>
                <w:b/>
                <w:bCs/>
                <w:sz w:val="20"/>
                <w:szCs w:val="20"/>
              </w:rPr>
              <w:t>€</w:t>
            </w:r>
            <w:r w:rsidRPr="00E3444A">
              <w:rPr>
                <w:sz w:val="20"/>
                <w:szCs w:val="20"/>
              </w:rPr>
              <w:t xml:space="preserve">  </w:t>
            </w:r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</w:p>
        </w:tc>
      </w:tr>
      <w:tr w:rsidR="00AF127E" w:rsidRPr="00E3444A" w:rsidTr="00E3444A">
        <w:tc>
          <w:tcPr>
            <w:tcW w:w="1413" w:type="dxa"/>
          </w:tcPr>
          <w:p w:rsidR="00AF127E" w:rsidRPr="00E3444A" w:rsidRDefault="00AF127E" w:rsidP="00E3444A">
            <w:pPr>
              <w:spacing w:before="240" w:after="180" w:line="240" w:lineRule="auto"/>
              <w:rPr>
                <w:rFonts w:ascii="Trebuchet MS" w:hAnsi="Trebuchet MS"/>
                <w:sz w:val="16"/>
              </w:rPr>
            </w:pPr>
            <w:r w:rsidRPr="00E3444A">
              <w:rPr>
                <w:rFonts w:eastAsia="Batang"/>
                <w:b/>
                <w:color w:val="808080"/>
                <w:sz w:val="20"/>
                <w:szCs w:val="20"/>
              </w:rPr>
              <w:t>La charte d’engagement</w:t>
            </w:r>
          </w:p>
        </w:tc>
        <w:tc>
          <w:tcPr>
            <w:tcW w:w="7649" w:type="dxa"/>
          </w:tcPr>
          <w:p w:rsidR="00AF127E" w:rsidRPr="00E3444A" w:rsidRDefault="00AF127E" w:rsidP="00E3444A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E3444A">
              <w:rPr>
                <w:sz w:val="20"/>
                <w:szCs w:val="20"/>
              </w:rPr>
              <w:t xml:space="preserve">La </w:t>
            </w:r>
            <w:hyperlink r:id="rId7" w:history="1">
              <w:r w:rsidRPr="00E3444A">
                <w:rPr>
                  <w:rStyle w:val="Hyperlink"/>
                  <w:sz w:val="20"/>
                  <w:szCs w:val="20"/>
                </w:rPr>
                <w:t>charte d’engagement</w:t>
              </w:r>
            </w:hyperlink>
            <w:r w:rsidRPr="00E3444A">
              <w:rPr>
                <w:sz w:val="20"/>
                <w:szCs w:val="20"/>
              </w:rPr>
              <w:t xml:space="preserve"> valide l’adhésion, elle doit être signée par tous les adhérents.</w:t>
            </w:r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</w:p>
        </w:tc>
      </w:tr>
      <w:tr w:rsidR="00AF127E" w:rsidRPr="00E3444A" w:rsidTr="00E3444A">
        <w:tc>
          <w:tcPr>
            <w:tcW w:w="1413" w:type="dxa"/>
          </w:tcPr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before="240" w:after="180" w:line="240" w:lineRule="auto"/>
              <w:rPr>
                <w:rFonts w:eastAsia="Batang"/>
                <w:b/>
                <w:color w:val="808080"/>
                <w:szCs w:val="20"/>
              </w:rPr>
            </w:pPr>
            <w:r w:rsidRPr="00E3444A">
              <w:rPr>
                <w:rFonts w:eastAsia="Batang"/>
                <w:b/>
                <w:color w:val="808080"/>
                <w:szCs w:val="20"/>
              </w:rPr>
              <w:t>Règlement</w:t>
            </w:r>
          </w:p>
          <w:p w:rsidR="00AF127E" w:rsidRPr="00E3444A" w:rsidRDefault="00AF127E" w:rsidP="00E3444A">
            <w:pPr>
              <w:spacing w:before="240" w:after="0" w:line="240" w:lineRule="auto"/>
              <w:jc w:val="both"/>
              <w:rPr>
                <w:b/>
              </w:rPr>
            </w:pPr>
          </w:p>
          <w:p w:rsidR="00AF127E" w:rsidRPr="00E3444A" w:rsidRDefault="00AF127E" w:rsidP="00E3444A">
            <w:pPr>
              <w:spacing w:before="240" w:after="0" w:line="240" w:lineRule="auto"/>
              <w:jc w:val="both"/>
              <w:rPr>
                <w:b/>
              </w:rPr>
            </w:pPr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</w:p>
        </w:tc>
        <w:tc>
          <w:tcPr>
            <w:tcW w:w="7649" w:type="dxa"/>
          </w:tcPr>
          <w:p w:rsidR="00AF127E" w:rsidRPr="00E3444A" w:rsidRDefault="00AF127E" w:rsidP="00E3444A">
            <w:pPr>
              <w:spacing w:before="240" w:after="0" w:line="240" w:lineRule="auto"/>
              <w:rPr>
                <w:sz w:val="20"/>
              </w:rPr>
            </w:pPr>
            <w:r w:rsidRPr="00E3444A">
              <w:rPr>
                <w:rFonts w:ascii="MS Gothic" w:eastAsia="MS Gothic" w:hAnsi="MS Gothic" w:hint="eastAsia"/>
                <w:sz w:val="20"/>
              </w:rPr>
              <w:t>☐</w:t>
            </w:r>
            <w:r w:rsidRPr="00E3444A">
              <w:rPr>
                <w:sz w:val="20"/>
              </w:rPr>
              <w:t>PAR CHEQUE : à établir à l’ordre d’EUROPLIE</w:t>
            </w:r>
          </w:p>
          <w:p w:rsidR="00AF127E" w:rsidRPr="00E3444A" w:rsidRDefault="00AF127E" w:rsidP="00E3444A">
            <w:pPr>
              <w:spacing w:after="0" w:line="240" w:lineRule="auto"/>
              <w:jc w:val="both"/>
              <w:rPr>
                <w:i/>
                <w:color w:val="808080"/>
                <w:sz w:val="20"/>
              </w:rPr>
            </w:pPr>
            <w:r w:rsidRPr="00E3444A">
              <w:rPr>
                <w:rFonts w:ascii="MS Gothic" w:eastAsia="MS Gothic" w:hAnsi="MS Gothic" w:hint="eastAsia"/>
                <w:sz w:val="20"/>
              </w:rPr>
              <w:t>☐</w:t>
            </w:r>
            <w:r w:rsidRPr="00E3444A">
              <w:rPr>
                <w:sz w:val="20"/>
              </w:rPr>
              <w:t xml:space="preserve"> PAR MANDAT ou VIREMENT BANCAIRE : </w:t>
            </w:r>
            <w:r w:rsidRPr="00E3444A">
              <w:rPr>
                <w:i/>
                <w:color w:val="808080"/>
                <w:sz w:val="20"/>
              </w:rPr>
              <w:t xml:space="preserve">Merci de renvoyer votre bon d’engagement ou votre bon de commande visé par la direction financière. N’oubliez pas de nous communiquer </w:t>
            </w:r>
            <w:r w:rsidRPr="00E3444A">
              <w:rPr>
                <w:i/>
                <w:color w:val="808080"/>
                <w:sz w:val="20"/>
                <w:u w:val="single"/>
              </w:rPr>
              <w:t>la date et votre dénomination bancaire</w:t>
            </w:r>
            <w:r w:rsidRPr="00E3444A">
              <w:rPr>
                <w:i/>
                <w:color w:val="808080"/>
                <w:sz w:val="20"/>
              </w:rPr>
              <w:t xml:space="preserve"> afin de faciliter les rapprochements bancaires.</w:t>
            </w:r>
          </w:p>
          <w:p w:rsidR="00AF127E" w:rsidRPr="00E3444A" w:rsidRDefault="00AF127E" w:rsidP="00E3444A">
            <w:pPr>
              <w:spacing w:after="0" w:line="240" w:lineRule="auto"/>
              <w:rPr>
                <w:sz w:val="12"/>
              </w:rPr>
            </w:pPr>
          </w:p>
          <w:p w:rsidR="00AF127E" w:rsidRPr="00E3444A" w:rsidRDefault="00AF127E" w:rsidP="00E3444A">
            <w:pPr>
              <w:spacing w:after="0" w:line="240" w:lineRule="auto"/>
              <w:rPr>
                <w:sz w:val="20"/>
              </w:rPr>
            </w:pPr>
            <w:r w:rsidRPr="00E3444A">
              <w:rPr>
                <w:sz w:val="20"/>
              </w:rPr>
              <w:t>Les coordonnées bancaires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37"/>
              <w:gridCol w:w="1398"/>
              <w:gridCol w:w="1394"/>
              <w:gridCol w:w="1619"/>
              <w:gridCol w:w="1249"/>
            </w:tblGrid>
            <w:tr w:rsidR="00AF127E" w:rsidRPr="00E3444A" w:rsidTr="00E3444A">
              <w:tc>
                <w:tcPr>
                  <w:tcW w:w="1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color w:val="000000"/>
                      <w:sz w:val="20"/>
                    </w:rPr>
                    <w:t>Identité bancaire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color w:val="000000"/>
                      <w:sz w:val="20"/>
                    </w:rPr>
                    <w:t>17515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color w:val="000000"/>
                      <w:sz w:val="20"/>
                    </w:rPr>
                    <w:t>90000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color w:val="000000"/>
                      <w:sz w:val="20"/>
                    </w:rPr>
                    <w:t>08084491874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color w:val="000000"/>
                      <w:sz w:val="20"/>
                    </w:rPr>
                    <w:t>83</w:t>
                  </w:r>
                </w:p>
              </w:tc>
            </w:tr>
            <w:tr w:rsidR="00AF127E" w:rsidRPr="00E3444A" w:rsidTr="00E3444A">
              <w:tc>
                <w:tcPr>
                  <w:tcW w:w="14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i/>
                      <w:color w:val="000000"/>
                      <w:sz w:val="20"/>
                    </w:rPr>
                    <w:t>banque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i/>
                      <w:color w:val="000000"/>
                      <w:sz w:val="20"/>
                    </w:rPr>
                    <w:t>guichet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i/>
                      <w:color w:val="000000"/>
                      <w:sz w:val="20"/>
                    </w:rPr>
                    <w:t>compte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i/>
                      <w:color w:val="000000"/>
                      <w:sz w:val="20"/>
                    </w:rPr>
                    <w:t>Clé RIB</w:t>
                  </w:r>
                </w:p>
              </w:tc>
            </w:tr>
            <w:tr w:rsidR="00AF127E" w:rsidRPr="00E3444A" w:rsidTr="00E3444A">
              <w:tc>
                <w:tcPr>
                  <w:tcW w:w="7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E" w:rsidRPr="00E3444A" w:rsidRDefault="00AF127E" w:rsidP="00E3444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3444A">
                    <w:rPr>
                      <w:i/>
                      <w:color w:val="000000"/>
                      <w:sz w:val="20"/>
                    </w:rPr>
                    <w:t>Domiciliation :</w:t>
                  </w:r>
                  <w:r w:rsidRPr="00E3444A">
                    <w:rPr>
                      <w:sz w:val="20"/>
                    </w:rPr>
                    <w:t xml:space="preserve"> </w:t>
                  </w:r>
                  <w:r w:rsidRPr="00E3444A">
                    <w:rPr>
                      <w:i/>
                      <w:color w:val="000000"/>
                      <w:sz w:val="20"/>
                    </w:rPr>
                    <w:t>CE ILE-DE-FRANCE PARIS</w:t>
                  </w:r>
                </w:p>
              </w:tc>
            </w:tr>
          </w:tbl>
          <w:p w:rsidR="00AF127E" w:rsidRPr="00E3444A" w:rsidRDefault="00AF127E" w:rsidP="00E3444A">
            <w:pPr>
              <w:spacing w:before="240" w:after="0" w:line="240" w:lineRule="auto"/>
              <w:jc w:val="both"/>
              <w:rPr>
                <w:rFonts w:ascii="Trebuchet MS" w:hAnsi="Trebuchet MS"/>
                <w:sz w:val="2"/>
              </w:rPr>
            </w:pPr>
            <w:r w:rsidRPr="00E3444A">
              <w:rPr>
                <w:rFonts w:ascii="Trebuchet MS" w:hAnsi="Trebuchet MS"/>
                <w:color w:val="FFFFFF"/>
                <w:sz w:val="2"/>
              </w:rPr>
              <w:t>ccc</w:t>
            </w:r>
          </w:p>
        </w:tc>
      </w:tr>
      <w:tr w:rsidR="00AF127E" w:rsidRPr="00E3444A" w:rsidTr="00F45C7E">
        <w:trPr>
          <w:trHeight w:val="617"/>
        </w:trPr>
        <w:tc>
          <w:tcPr>
            <w:tcW w:w="1413" w:type="dxa"/>
          </w:tcPr>
          <w:p w:rsidR="00AF127E" w:rsidRPr="00E3444A" w:rsidRDefault="00AF127E" w:rsidP="00E3444A">
            <w:pPr>
              <w:spacing w:after="0" w:line="240" w:lineRule="auto"/>
              <w:rPr>
                <w:b/>
                <w:color w:val="808080"/>
                <w:szCs w:val="20"/>
              </w:rPr>
            </w:pPr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  <w:r w:rsidRPr="00E3444A">
              <w:rPr>
                <w:b/>
                <w:color w:val="808080"/>
                <w:szCs w:val="20"/>
              </w:rPr>
              <w:t>A retourner</w:t>
            </w:r>
          </w:p>
        </w:tc>
        <w:tc>
          <w:tcPr>
            <w:tcW w:w="7649" w:type="dxa"/>
          </w:tcPr>
          <w:p w:rsidR="00AF127E" w:rsidRPr="00F45C7E" w:rsidRDefault="00AF127E" w:rsidP="00A959A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fr-FR"/>
              </w:rPr>
            </w:pPr>
            <w:r w:rsidRPr="00F45C7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Europlie c/o Emergences</w:t>
            </w:r>
            <w:r w:rsidRPr="00F45C7E">
              <w:rPr>
                <w:rFonts w:ascii="Arial" w:hAnsi="Arial" w:cs="Arial"/>
                <w:color w:val="222222"/>
                <w:sz w:val="18"/>
                <w:szCs w:val="18"/>
                <w:lang w:eastAsia="fr-FR"/>
              </w:rPr>
              <w:t xml:space="preserve"> : </w:t>
            </w:r>
            <w:r w:rsidRPr="00F45C7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5 rue de </w:t>
            </w:r>
            <w:smartTag w:uri="urn:schemas-microsoft-com:office:smarttags" w:element="PersonName">
              <w:smartTagPr>
                <w:attr w:name="ProductID" w:val="la République"/>
              </w:smartTagPr>
              <w:r w:rsidRPr="00F45C7E">
                <w:rPr>
                  <w:rFonts w:ascii="Verdana" w:hAnsi="Verdana" w:cs="Arial"/>
                  <w:color w:val="000000"/>
                  <w:sz w:val="18"/>
                  <w:szCs w:val="18"/>
                  <w:lang w:eastAsia="fr-FR"/>
                </w:rPr>
                <w:t>la République</w:t>
              </w:r>
            </w:smartTag>
          </w:p>
          <w:p w:rsidR="00AF127E" w:rsidRPr="00F45C7E" w:rsidRDefault="00AF127E" w:rsidP="00A959A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fr-FR"/>
              </w:rPr>
            </w:pPr>
            <w:r w:rsidRPr="00F45C7E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CS 12383 13215 Marseille cedex 02</w:t>
            </w:r>
          </w:p>
          <w:p w:rsidR="00AF127E" w:rsidRPr="00F45C7E" w:rsidRDefault="00AF127E" w:rsidP="00E3444A">
            <w:pPr>
              <w:spacing w:after="0" w:line="240" w:lineRule="auto"/>
              <w:ind w:left="33"/>
              <w:rPr>
                <w:rFonts w:cs="Calibri"/>
                <w:sz w:val="18"/>
                <w:szCs w:val="18"/>
              </w:rPr>
            </w:pPr>
            <w:hyperlink r:id="rId8" w:history="1">
              <w:r w:rsidRPr="00F45C7E">
                <w:rPr>
                  <w:rStyle w:val="Hyperlink"/>
                  <w:rFonts w:cs="Calibri"/>
                  <w:sz w:val="18"/>
                  <w:szCs w:val="18"/>
                </w:rPr>
                <w:t>contact@europlie.asso.fr</w:t>
              </w:r>
            </w:hyperlink>
          </w:p>
          <w:p w:rsidR="00AF127E" w:rsidRPr="00E3444A" w:rsidRDefault="00AF127E" w:rsidP="00E3444A">
            <w:pPr>
              <w:spacing w:after="0" w:line="240" w:lineRule="auto"/>
              <w:rPr>
                <w:rFonts w:ascii="Trebuchet MS" w:hAnsi="Trebuchet MS"/>
                <w:sz w:val="16"/>
              </w:rPr>
            </w:pPr>
          </w:p>
        </w:tc>
      </w:tr>
    </w:tbl>
    <w:p w:rsidR="00AF127E" w:rsidRDefault="00AF127E" w:rsidP="00F45C7E">
      <w:pPr>
        <w:spacing w:after="0"/>
      </w:pPr>
    </w:p>
    <w:sectPr w:rsidR="00AF127E" w:rsidSect="004A2F51">
      <w:headerReference w:type="default" r:id="rId9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7E" w:rsidRDefault="00AF127E" w:rsidP="00CA0A83">
      <w:pPr>
        <w:spacing w:after="0" w:line="240" w:lineRule="auto"/>
      </w:pPr>
      <w:r>
        <w:separator/>
      </w:r>
    </w:p>
  </w:endnote>
  <w:endnote w:type="continuationSeparator" w:id="0">
    <w:p w:rsidR="00AF127E" w:rsidRDefault="00AF127E" w:rsidP="00C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7E" w:rsidRDefault="00AF127E" w:rsidP="00CA0A83">
      <w:pPr>
        <w:spacing w:after="0" w:line="240" w:lineRule="auto"/>
      </w:pPr>
      <w:r>
        <w:separator/>
      </w:r>
    </w:p>
  </w:footnote>
  <w:footnote w:type="continuationSeparator" w:id="0">
    <w:p w:rsidR="00AF127E" w:rsidRDefault="00AF127E" w:rsidP="00C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7E" w:rsidRPr="005C501E" w:rsidRDefault="00AF127E" w:rsidP="00CA0A83">
    <w:pPr>
      <w:pStyle w:val="Header"/>
      <w:jc w:val="center"/>
      <w:rPr>
        <w:rFonts w:ascii="Trebuchet MS" w:hAnsi="Trebuchet MS" w:cs="Calibri"/>
        <w:color w:val="1F497D"/>
        <w:sz w:val="20"/>
        <w:szCs w:val="20"/>
      </w:rPr>
    </w:pPr>
    <w:r w:rsidRPr="007C3CCB">
      <w:rPr>
        <w:noProof/>
        <w:sz w:val="20"/>
        <w:szCs w:val="2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alt="Europlie" style="width:206.25pt;height:51pt;visibility:visible">
          <v:imagedata r:id="rId1" o:title=""/>
        </v:shape>
      </w:pict>
    </w:r>
  </w:p>
  <w:p w:rsidR="00AF127E" w:rsidRPr="005C501E" w:rsidRDefault="00AF127E" w:rsidP="00CA0A83">
    <w:pPr>
      <w:pStyle w:val="Header"/>
      <w:jc w:val="center"/>
      <w:rPr>
        <w:sz w:val="20"/>
        <w:szCs w:val="20"/>
      </w:rPr>
    </w:pPr>
    <w:r w:rsidRPr="005C501E">
      <w:rPr>
        <w:rFonts w:ascii="Trebuchet MS" w:hAnsi="Trebuchet MS" w:cs="Calibri"/>
        <w:color w:val="1F497D"/>
        <w:sz w:val="20"/>
        <w:szCs w:val="20"/>
      </w:rPr>
      <w:t xml:space="preserve">Le réseau des Elus et </w:t>
    </w:r>
    <w:r>
      <w:rPr>
        <w:rFonts w:ascii="Trebuchet MS" w:hAnsi="Trebuchet MS" w:cs="Calibri"/>
        <w:color w:val="1F497D"/>
        <w:sz w:val="20"/>
        <w:szCs w:val="20"/>
      </w:rPr>
      <w:t>Directeurs de</w:t>
    </w:r>
    <w:r w:rsidRPr="005C501E">
      <w:rPr>
        <w:rFonts w:ascii="Trebuchet MS" w:hAnsi="Trebuchet MS" w:cs="Calibri"/>
        <w:color w:val="1F497D"/>
        <w:sz w:val="20"/>
        <w:szCs w:val="20"/>
      </w:rPr>
      <w:t xml:space="preserve"> Plans Locaux pour l’Insertion et l’Emploi</w:t>
    </w:r>
    <w:r w:rsidRPr="005C501E">
      <w:rPr>
        <w:noProof/>
        <w:sz w:val="20"/>
        <w:szCs w:val="20"/>
        <w:lang w:eastAsia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43"/>
    <w:multiLevelType w:val="hybridMultilevel"/>
    <w:tmpl w:val="AE72D4D8"/>
    <w:lvl w:ilvl="0" w:tplc="30325380">
      <w:numFmt w:val="bullet"/>
      <w:lvlText w:val=""/>
      <w:lvlJc w:val="left"/>
      <w:pPr>
        <w:tabs>
          <w:tab w:val="num" w:pos="810"/>
        </w:tabs>
        <w:ind w:left="810" w:hanging="46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10D62545"/>
    <w:multiLevelType w:val="hybridMultilevel"/>
    <w:tmpl w:val="57D4BFC0"/>
    <w:lvl w:ilvl="0" w:tplc="963E47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7C50"/>
    <w:multiLevelType w:val="hybridMultilevel"/>
    <w:tmpl w:val="A1EECAE8"/>
    <w:lvl w:ilvl="0" w:tplc="375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83"/>
    <w:rsid w:val="000A78BB"/>
    <w:rsid w:val="00165DAA"/>
    <w:rsid w:val="001756E1"/>
    <w:rsid w:val="001A4FB7"/>
    <w:rsid w:val="001F396B"/>
    <w:rsid w:val="0020072E"/>
    <w:rsid w:val="00221B84"/>
    <w:rsid w:val="00252DC4"/>
    <w:rsid w:val="00260F31"/>
    <w:rsid w:val="00285B28"/>
    <w:rsid w:val="00292FC0"/>
    <w:rsid w:val="002A4477"/>
    <w:rsid w:val="00397C48"/>
    <w:rsid w:val="00404751"/>
    <w:rsid w:val="004A2F51"/>
    <w:rsid w:val="004F7CB6"/>
    <w:rsid w:val="00590AD1"/>
    <w:rsid w:val="005B1267"/>
    <w:rsid w:val="005C501E"/>
    <w:rsid w:val="00645622"/>
    <w:rsid w:val="006B48E9"/>
    <w:rsid w:val="006C1446"/>
    <w:rsid w:val="006D73AC"/>
    <w:rsid w:val="00786972"/>
    <w:rsid w:val="007C3CCB"/>
    <w:rsid w:val="007F2037"/>
    <w:rsid w:val="00843620"/>
    <w:rsid w:val="00882CAC"/>
    <w:rsid w:val="008C5A4A"/>
    <w:rsid w:val="008D067E"/>
    <w:rsid w:val="008D6BED"/>
    <w:rsid w:val="00902E88"/>
    <w:rsid w:val="00926696"/>
    <w:rsid w:val="00A24D05"/>
    <w:rsid w:val="00A3375C"/>
    <w:rsid w:val="00A959A7"/>
    <w:rsid w:val="00AF127E"/>
    <w:rsid w:val="00B24A1A"/>
    <w:rsid w:val="00B50DAC"/>
    <w:rsid w:val="00BE19FC"/>
    <w:rsid w:val="00C17E9E"/>
    <w:rsid w:val="00CA0A83"/>
    <w:rsid w:val="00CC41FC"/>
    <w:rsid w:val="00D43D64"/>
    <w:rsid w:val="00D51191"/>
    <w:rsid w:val="00D96F36"/>
    <w:rsid w:val="00DA3F1A"/>
    <w:rsid w:val="00DD46EE"/>
    <w:rsid w:val="00E32334"/>
    <w:rsid w:val="00E3444A"/>
    <w:rsid w:val="00E3568F"/>
    <w:rsid w:val="00E80F99"/>
    <w:rsid w:val="00F45C7E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man Old Style" w:eastAsia="Times New Roman" w:hAnsi="Bookman Old Style"/>
      <w:b/>
      <w:color w:val="000000"/>
      <w:sz w:val="32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A83"/>
    <w:rPr>
      <w:rFonts w:ascii="Bookman Old Style" w:hAnsi="Bookman Old Style" w:cs="Times New Roman"/>
      <w:b/>
      <w:color w:val="000000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CA0A8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0A83"/>
    <w:pPr>
      <w:tabs>
        <w:tab w:val="center" w:pos="4536"/>
        <w:tab w:val="right" w:pos="9072"/>
      </w:tabs>
      <w:spacing w:after="0" w:line="240" w:lineRule="auto"/>
    </w:pPr>
    <w:rPr>
      <w:rFonts w:ascii="Berlin Sans FB" w:eastAsia="Times New Roman" w:hAnsi="Berlin Sans FB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A83"/>
    <w:rPr>
      <w:rFonts w:ascii="Berlin Sans FB" w:hAnsi="Berlin Sans FB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CA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83"/>
    <w:rPr>
      <w:rFonts w:cs="Times New Roman"/>
    </w:rPr>
  </w:style>
  <w:style w:type="table" w:styleId="TableGrid">
    <w:name w:val="Table Grid"/>
    <w:basedOn w:val="TableNormal"/>
    <w:uiPriority w:val="99"/>
    <w:rsid w:val="00CA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3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4362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266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95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lie.asso.fr/lib/exe/fetch.php?media=europlie:charte_d_engag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312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Europlie Anne-Julie Beuscart</dc:creator>
  <cp:keywords/>
  <dc:description/>
  <cp:lastModifiedBy>PLIEMPM</cp:lastModifiedBy>
  <cp:revision>23</cp:revision>
  <cp:lastPrinted>2015-02-17T10:40:00Z</cp:lastPrinted>
  <dcterms:created xsi:type="dcterms:W3CDTF">2014-11-17T15:40:00Z</dcterms:created>
  <dcterms:modified xsi:type="dcterms:W3CDTF">2019-01-23T09:17:00Z</dcterms:modified>
</cp:coreProperties>
</file>