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tbl>
      <w:tblPr>
        <w:tblpPr w:bottomFromText="0" w:horzAnchor="margin" w:leftFromText="141" w:rightFromText="141" w:tblpX="500" w:tblpY="921" w:topFromText="0" w:vertAnchor="page"/>
        <w:tblW w:w="105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87"/>
        <w:gridCol w:w="9210"/>
      </w:tblGrid>
      <w:tr>
        <w:trPr/>
        <w:tc>
          <w:tcPr>
            <w:tcW w:w="10597" w:type="dxa"/>
            <w:gridSpan w:val="2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  <w:t>FORMULAIRE D’INSCRIPTION - FORMATION EUROPLIE</w:t>
            </w:r>
          </w:p>
          <w:p>
            <w:pPr>
              <w:pStyle w:val="Normal"/>
              <w:widowControl w:val="false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STRUCTURE :</w:t>
            </w:r>
            <w:r>
              <w:rPr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ADRESSE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TEL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bidi w:val="0"/>
              <w:spacing w:before="0" w:after="180"/>
              <w:jc w:val="left"/>
              <w:rPr/>
            </w:pPr>
            <w:r>
              <w:rPr>
                <w:b/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Nom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Fonction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>Êtes-vous reconnu comme travailleur handicapé et avez-vous des difficultés à prendre en compte ?</w:t>
            </w:r>
          </w:p>
          <w:p>
            <w:pPr>
              <w:pStyle w:val="Normal"/>
              <w:widowControl w:val="false"/>
              <w:spacing w:before="240" w:after="180"/>
              <w:rPr>
                <w:rStyle w:val="PlaceholderText"/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0"/>
                <w:u w:val="none"/>
                <w:lang w:val="fr-FR"/>
              </w:rPr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>Merci d’indiquer "non "si vous ne souhaitez pas que votre mail intègre notre mailing list pour la diffusion de nos prochains événements et newsletter :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Intitulé de la formation : Perfectionnement à l'accompagnement Niveau I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Dates : 7, 8, 9 Mars de 9h à 17h30 (présentiel)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Lieu : Paris ou Marseille à définir selon la provenance des inscrits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Les frais de participation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900 euros par personne pour les adhérents.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1150 euros par personne pour les non adhérents.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eastAsia="MS Gothic" w:ascii="MS Gothic" w:hAnsi="MS Gothic"/>
                <w:color w:val="000000"/>
                <w:sz w:val="20"/>
                <w:szCs w:val="20"/>
                <w:lang w:val="fr-FR"/>
              </w:rPr>
              <w:t>☐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>
            <w:pPr>
              <w:pStyle w:val="Normal"/>
              <w:widowControl w:val="false"/>
              <w:spacing w:before="0"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MANDAT ou VIREMENT BANCAIRE :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895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791"/>
              <w:gridCol w:w="1772"/>
              <w:gridCol w:w="1787"/>
              <w:gridCol w:w="1820"/>
              <w:gridCol w:w="1787"/>
            </w:tblGrid>
            <w:tr>
              <w:trPr/>
              <w:tc>
                <w:tcPr>
                  <w:tcW w:w="1791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7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>
              <w:trPr/>
              <w:tc>
                <w:tcPr>
                  <w:tcW w:w="1791" w:type="dxa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</w:r>
                </w:p>
              </w:tc>
              <w:tc>
                <w:tcPr>
                  <w:tcW w:w="177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>
              <w:trPr/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18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Europlie c/o Emergences,</w:t>
            </w:r>
          </w:p>
          <w:p>
            <w:pPr>
              <w:pStyle w:val="Normal"/>
              <w:widowControl w:val="false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5 rue de la République, CS 12383,13215 Marseille cedex 02.</w:t>
            </w:r>
          </w:p>
          <w:p>
            <w:pPr>
              <w:pStyle w:val="Normal"/>
              <w:widowControl w:val="false"/>
              <w:spacing w:before="0" w:after="180"/>
              <w:ind w:left="33" w:hanging="0"/>
              <w:rPr/>
            </w:pPr>
            <w:r>
              <w:rPr>
                <w:rFonts w:cs="Calibri"/>
                <w:color w:val="000000"/>
                <w:sz w:val="22"/>
                <w:lang w:val="fr-FR"/>
              </w:rPr>
              <w:t xml:space="preserve">Tél. : 06 34 69 12 82 ––  mail : </w:t>
            </w:r>
            <w:hyperlink r:id="rId2">
              <w:r>
                <w:rPr>
                  <w:rStyle w:val="LienInternet"/>
                  <w:rFonts w:cs="Calibri"/>
                  <w:sz w:val="22"/>
                  <w:lang w:val="fr-FR"/>
                </w:rPr>
                <w:t>contact@europlie.asso.fr</w:t>
              </w:r>
            </w:hyperlink>
          </w:p>
        </w:tc>
      </w:tr>
    </w:tbl>
    <w:p>
      <w:pPr>
        <w:pStyle w:val="Normal"/>
        <w:tabs>
          <w:tab w:val="clear" w:pos="709"/>
          <w:tab w:val="left" w:pos="2685" w:leader="none"/>
        </w:tabs>
        <w:spacing w:before="0" w:after="0"/>
        <w:ind w:right="91" w:hanging="0"/>
        <w:rPr/>
      </w:pPr>
      <w:r>
        <w:rPr/>
      </w:r>
    </w:p>
    <w:sectPr>
      <w:type w:val="nextPage"/>
      <w:pgSz w:w="12240" w:h="15840"/>
      <w:pgMar w:left="567" w:right="567" w:gutter="0" w:header="0" w:top="227" w:footer="0" w:bottom="22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Noto Sans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Inscrits Université.dbo.Sheet1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8f2"/>
    <w:pPr>
      <w:widowControl/>
      <w:suppressAutoHyphens w:val="true"/>
      <w:bidi w:val="0"/>
      <w:spacing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Lien Internet"/>
    <w:basedOn w:val="DefaultParagraphFont"/>
    <w:uiPriority w:val="99"/>
    <w:rsid w:val="00cb08f2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b08f2"/>
    <w:rPr>
      <w:rFonts w:ascii="Comic Sans MS" w:hAnsi="Comic Sans MS" w:cs="Times New Roman"/>
      <w:b/>
      <w:bCs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rFonts w:cs="Times New Roman"/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geReference" w:customStyle="1">
    <w:name w:val="Page Reference"/>
    <w:basedOn w:val="Normal"/>
    <w:uiPriority w:val="99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leChar"/>
    <w:uiPriority w:val="99"/>
    <w:qFormat/>
    <w:rsid w:val="00cb08f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Comic Sans MS" w:hAnsi="Comic Sans MS" w:eastAsia="Times New Roman"/>
      <w:b/>
      <w:bCs/>
      <w:color w:val="auto"/>
      <w:sz w:val="36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Foot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5177a0"/>
    <w:pPr>
      <w:spacing w:before="0" w:after="18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fr-FR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fr-FR" w:eastAsia="fr-FR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fr-FR" w:eastAsia="fr-FR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fr-FR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fr-FR" w:eastAsia="fr-FR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Arrireplan">
    <w:name w:val="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Plan1">
    <w:name w:val="Plan 1"/>
    <w:qFormat/>
    <w:pPr>
      <w:widowControl/>
      <w:suppressAutoHyphens w:val="true"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Plan2">
    <w:name w:val="Plan 2"/>
    <w:basedOn w:val="Plan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Plan3">
    <w:name w:val="Plan 3"/>
    <w:basedOn w:val="Plan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Plan4">
    <w:name w:val="Plan 4"/>
    <w:basedOn w:val="Plan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177a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5177a0"/>
    <w:rPr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Application>LibreOffice/7.2.7.2$Windows_X86_64 LibreOffice_project/8d71d29d553c0f7dcbfa38fbfda25ee34cce99a2</Application>
  <AppVersion>15.0000</AppVersion>
  <Pages>1</Pages>
  <Words>243</Words>
  <Characters>1220</Characters>
  <CharactersWithSpaces>1427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2019-03-05T09:35:00Z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2023-01-03T11:49:21Z</dcterms:modified>
  <cp:revision>21</cp:revision>
  <dc:subject/>
  <dc:title>FORMULAIRE D’INSCRIPTION - FORMATION EUROPLIE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